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A323" w14:textId="208ECBC8" w:rsidR="00AF0899" w:rsidRPr="00E57E53" w:rsidRDefault="00000000" w:rsidP="00E57E53">
      <w:pPr>
        <w:pStyle w:val="Title"/>
        <w:spacing w:before="200"/>
        <w:rPr>
          <w:sz w:val="40"/>
          <w:szCs w:val="40"/>
        </w:rPr>
      </w:pPr>
      <w:sdt>
        <w:sdtPr>
          <w:rPr>
            <w:sz w:val="40"/>
            <w:szCs w:val="40"/>
          </w:rPr>
          <w:alias w:val="Title"/>
          <w:tag w:val=""/>
          <w:id w:val="-1604248548"/>
          <w:placeholder>
            <w:docPart w:val="14C5D007F9CF43869A2EBFFC20CB28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C0B28" w:rsidRPr="00E57E53">
            <w:rPr>
              <w:sz w:val="40"/>
              <w:szCs w:val="40"/>
            </w:rPr>
            <w:t>Payment for: APD Application Fee</w:t>
          </w:r>
        </w:sdtContent>
      </w:sdt>
    </w:p>
    <w:p w14:paraId="4592ADC2" w14:textId="77777777" w:rsidR="00BC0B28" w:rsidRDefault="00BC0B28" w:rsidP="00BC0B28">
      <w:pPr>
        <w:pStyle w:val="Subtitle"/>
      </w:pPr>
      <w:r>
        <w:t>Initial application ($50.00)</w:t>
      </w:r>
    </w:p>
    <w:p w14:paraId="2C7D83FE" w14:textId="41CF378B" w:rsidR="00BC0B28" w:rsidRPr="00BC0B28" w:rsidRDefault="00BC0B28" w:rsidP="00BC0B28">
      <w:pPr>
        <w:pStyle w:val="Subtitle"/>
        <w:rPr>
          <w:b w:val="0"/>
          <w:bCs/>
          <w:i/>
          <w:iCs/>
          <w:sz w:val="20"/>
          <w:szCs w:val="20"/>
        </w:rPr>
      </w:pPr>
      <w:r w:rsidRPr="00BC0B28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(DA Internal Use Only: Account Code: 4-4110 Job Code: 20 ACCRED)</w:t>
      </w:r>
    </w:p>
    <w:p w14:paraId="0FFDAEA3" w14:textId="12FD6894" w:rsidR="00BC0B28" w:rsidRPr="009C60C2" w:rsidRDefault="00BC0B28" w:rsidP="009C60C2">
      <w:pPr>
        <w:spacing w:after="160"/>
        <w:rPr>
          <w:rFonts w:asciiTheme="majorHAnsi" w:hAnsiTheme="majorHAnsi" w:cstheme="majorHAnsi"/>
        </w:rPr>
      </w:pPr>
      <w:r w:rsidRPr="00BC0B28">
        <w:rPr>
          <w:rFonts w:asciiTheme="majorHAnsi" w:hAnsiTheme="majorHAnsi" w:cstheme="majorHAnsi"/>
        </w:rPr>
        <w:t xml:space="preserve">Name: _____________________________________    DA </w:t>
      </w:r>
      <w:proofErr w:type="gramStart"/>
      <w:r w:rsidRPr="00BC0B28">
        <w:rPr>
          <w:rFonts w:asciiTheme="majorHAnsi" w:hAnsiTheme="majorHAnsi" w:cstheme="majorHAnsi"/>
        </w:rPr>
        <w:t>Number:_</w:t>
      </w:r>
      <w:proofErr w:type="gramEnd"/>
      <w:r w:rsidRPr="00BC0B28">
        <w:rPr>
          <w:rFonts w:asciiTheme="majorHAnsi" w:hAnsiTheme="majorHAnsi" w:cstheme="majorHAnsi"/>
        </w:rPr>
        <w:t>___________________________</w:t>
      </w:r>
    </w:p>
    <w:p w14:paraId="12215220" w14:textId="77777777" w:rsidR="00BC0B28" w:rsidRPr="00BC0B28" w:rsidRDefault="00BC0B28" w:rsidP="009C60C2">
      <w:pPr>
        <w:spacing w:after="160"/>
        <w:rPr>
          <w:rFonts w:asciiTheme="majorHAnsi" w:hAnsiTheme="majorHAnsi" w:cstheme="majorHAnsi"/>
          <w:b/>
        </w:rPr>
      </w:pPr>
      <w:r w:rsidRPr="00BC0B28">
        <w:rPr>
          <w:rFonts w:asciiTheme="majorHAnsi" w:hAnsiTheme="majorHAnsi" w:cstheme="majorHAnsi"/>
          <w:b/>
        </w:rPr>
        <w:t>Date: ______________________________________</w:t>
      </w:r>
    </w:p>
    <w:p w14:paraId="23583DDD" w14:textId="77777777" w:rsidR="00BC0B28" w:rsidRPr="00BC0B28" w:rsidRDefault="00BC0B28" w:rsidP="00E57E53">
      <w:pPr>
        <w:spacing w:before="0" w:after="0"/>
        <w:rPr>
          <w:rFonts w:asciiTheme="majorHAnsi" w:hAnsiTheme="majorHAnsi" w:cstheme="majorHAnsi"/>
          <w:b/>
        </w:rPr>
      </w:pPr>
    </w:p>
    <w:p w14:paraId="334218B1" w14:textId="4CD847D3" w:rsidR="00BC0B28" w:rsidRPr="00BC0B28" w:rsidRDefault="00BC0B28" w:rsidP="00BC0B28">
      <w:pPr>
        <w:rPr>
          <w:rFonts w:asciiTheme="majorHAnsi" w:hAnsiTheme="majorHAnsi" w:cstheme="majorHAnsi"/>
          <w:b/>
        </w:rPr>
      </w:pPr>
      <w:r w:rsidRPr="00BC0B28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B28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Pr="00BC0B28">
        <w:rPr>
          <w:rFonts w:asciiTheme="majorHAnsi" w:hAnsiTheme="majorHAnsi" w:cstheme="majorHAnsi"/>
        </w:rPr>
        <w:fldChar w:fldCharType="end"/>
      </w:r>
      <w:r w:rsidRPr="00BC0B28">
        <w:rPr>
          <w:rFonts w:asciiTheme="majorHAnsi" w:hAnsiTheme="majorHAnsi" w:cstheme="majorHAnsi"/>
        </w:rPr>
        <w:t xml:space="preserve"> </w:t>
      </w:r>
      <w:r w:rsidRPr="00BC0B28">
        <w:rPr>
          <w:rFonts w:asciiTheme="majorHAnsi" w:hAnsiTheme="majorHAnsi" w:cstheme="majorHAnsi"/>
          <w:b/>
        </w:rPr>
        <w:t>CHEQUE</w:t>
      </w:r>
    </w:p>
    <w:p w14:paraId="09B9FAB2" w14:textId="4EEAA4FE" w:rsidR="00BC0B28" w:rsidRPr="00BC0B28" w:rsidRDefault="00BC0B28" w:rsidP="00E57E53">
      <w:proofErr w:type="gramStart"/>
      <w:r w:rsidRPr="00BC0B28">
        <w:t>Please complete cheque (AUD $50.00),</w:t>
      </w:r>
      <w:proofErr w:type="gramEnd"/>
      <w:r w:rsidRPr="00BC0B28">
        <w:t xml:space="preserve"> made payable to ‘D</w:t>
      </w:r>
      <w:r>
        <w:t>ietitians Australia</w:t>
      </w:r>
      <w:r w:rsidRPr="00BC0B28">
        <w:t>’.</w:t>
      </w:r>
    </w:p>
    <w:p w14:paraId="3ED34193" w14:textId="05D20FFF" w:rsidR="00BC0B28" w:rsidRDefault="00BC0B28" w:rsidP="00E57E53">
      <w:r w:rsidRPr="00BC0B28">
        <w:t xml:space="preserve">Please send cheque with this completed </w:t>
      </w:r>
      <w:r>
        <w:t xml:space="preserve">form </w:t>
      </w:r>
      <w:r w:rsidRPr="00BC0B28">
        <w:t>via mail</w:t>
      </w:r>
      <w:r>
        <w:t xml:space="preserve"> to the address below. </w:t>
      </w:r>
    </w:p>
    <w:p w14:paraId="66BC5DA3" w14:textId="77777777" w:rsidR="00BC0B28" w:rsidRPr="00BC0B28" w:rsidRDefault="00BC0B28" w:rsidP="00E57E53">
      <w:pPr>
        <w:spacing w:before="0" w:after="0"/>
        <w:rPr>
          <w:rFonts w:asciiTheme="majorHAnsi" w:hAnsiTheme="majorHAnsi" w:cstheme="majorHAnsi"/>
        </w:rPr>
      </w:pPr>
    </w:p>
    <w:p w14:paraId="1AC4AA9D" w14:textId="6480B20C" w:rsidR="00BC0B28" w:rsidRPr="00BC0B28" w:rsidRDefault="00BC0B28" w:rsidP="00BC0B28">
      <w:pPr>
        <w:rPr>
          <w:rFonts w:asciiTheme="majorHAnsi" w:hAnsiTheme="majorHAnsi" w:cstheme="majorHAnsi"/>
          <w:b/>
        </w:rPr>
      </w:pPr>
      <w:r w:rsidRPr="00BC0B28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B28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Pr="00BC0B28">
        <w:rPr>
          <w:rFonts w:asciiTheme="majorHAnsi" w:hAnsiTheme="majorHAnsi" w:cstheme="majorHAnsi"/>
        </w:rPr>
        <w:fldChar w:fldCharType="end"/>
      </w:r>
      <w:r w:rsidRPr="00BC0B28">
        <w:rPr>
          <w:rFonts w:asciiTheme="majorHAnsi" w:hAnsiTheme="majorHAnsi" w:cstheme="majorHAnsi"/>
        </w:rPr>
        <w:t xml:space="preserve"> </w:t>
      </w:r>
      <w:r w:rsidRPr="00BC0B28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>REDIT 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38"/>
      </w:tblGrid>
      <w:tr w:rsidR="00E57E53" w14:paraId="16AB1929" w14:textId="4E2D8A2E" w:rsidTr="00E57E53">
        <w:tc>
          <w:tcPr>
            <w:tcW w:w="9060" w:type="dxa"/>
            <w:gridSpan w:val="2"/>
          </w:tcPr>
          <w:p w14:paraId="441AE678" w14:textId="617FA40C" w:rsidR="00E57E53" w:rsidRPr="009C60C2" w:rsidRDefault="00E57E53" w:rsidP="00BC0B28">
            <w:pPr>
              <w:tabs>
                <w:tab w:val="left" w:pos="567"/>
                <w:tab w:val="left" w:leader="dot" w:pos="4253"/>
                <w:tab w:val="left" w:pos="4536"/>
                <w:tab w:val="left" w:leader="dot" w:pos="4961"/>
                <w:tab w:val="left" w:pos="6379"/>
                <w:tab w:val="left" w:pos="6912"/>
                <w:tab w:val="left" w:leader="dot" w:pos="8505"/>
                <w:tab w:val="left" w:leader="dot" w:pos="10632"/>
              </w:tabs>
              <w:rPr>
                <w:rFonts w:asciiTheme="majorHAnsi" w:hAnsiTheme="majorHAnsi" w:cstheme="majorHAnsi"/>
              </w:rPr>
            </w:pPr>
            <w:r w:rsidRPr="009C60C2">
              <w:rPr>
                <w:rFonts w:asciiTheme="majorHAnsi" w:hAnsiTheme="majorHAnsi" w:cstheme="majorHAnsi"/>
              </w:rPr>
              <w:t xml:space="preserve">Amount of payment: AUD $50.00   </w:t>
            </w:r>
            <w:r>
              <w:rPr>
                <w:rFonts w:asciiTheme="majorHAnsi" w:hAnsiTheme="majorHAnsi" w:cstheme="majorHAnsi"/>
              </w:rPr>
              <w:t xml:space="preserve">       </w:t>
            </w:r>
            <w:r w:rsidRPr="009C60C2">
              <w:rPr>
                <w:rFonts w:asciiTheme="majorHAnsi" w:hAnsiTheme="majorHAnsi" w:cstheme="majorHAnsi"/>
              </w:rPr>
              <w:t xml:space="preserve">Cardholder’s </w:t>
            </w:r>
            <w:proofErr w:type="gramStart"/>
            <w:r w:rsidRPr="009C60C2">
              <w:rPr>
                <w:rFonts w:asciiTheme="majorHAnsi" w:hAnsiTheme="majorHAnsi" w:cstheme="majorHAnsi"/>
              </w:rPr>
              <w:t>name:_</w:t>
            </w:r>
            <w:proofErr w:type="gramEnd"/>
            <w:r w:rsidRPr="009C60C2">
              <w:rPr>
                <w:rFonts w:asciiTheme="majorHAnsi" w:hAnsiTheme="majorHAnsi" w:cstheme="majorHAnsi"/>
              </w:rPr>
              <w:t>___________________________</w:t>
            </w:r>
          </w:p>
        </w:tc>
      </w:tr>
      <w:tr w:rsidR="00E57E53" w14:paraId="574879CB" w14:textId="570868AD" w:rsidTr="00E57E53">
        <w:tc>
          <w:tcPr>
            <w:tcW w:w="9060" w:type="dxa"/>
            <w:gridSpan w:val="2"/>
          </w:tcPr>
          <w:p w14:paraId="78A4A1F1" w14:textId="0725EAF9" w:rsidR="00E57E53" w:rsidRPr="009C60C2" w:rsidRDefault="00E57E53" w:rsidP="00BC0B28">
            <w:pPr>
              <w:tabs>
                <w:tab w:val="left" w:pos="567"/>
                <w:tab w:val="left" w:leader="dot" w:pos="4253"/>
                <w:tab w:val="left" w:pos="4536"/>
                <w:tab w:val="left" w:leader="dot" w:pos="4961"/>
                <w:tab w:val="left" w:pos="6379"/>
                <w:tab w:val="left" w:pos="6912"/>
                <w:tab w:val="left" w:leader="dot" w:pos="8505"/>
                <w:tab w:val="left" w:leader="dot" w:pos="10632"/>
              </w:tabs>
              <w:rPr>
                <w:rFonts w:asciiTheme="majorHAnsi" w:hAnsiTheme="majorHAnsi" w:cstheme="majorHAnsi"/>
              </w:rPr>
            </w:pPr>
            <w:r w:rsidRPr="009C60C2">
              <w:rPr>
                <w:rFonts w:asciiTheme="majorHAnsi" w:hAnsiTheme="majorHAnsi" w:cstheme="majorHAnsi"/>
              </w:rPr>
              <w:t xml:space="preserve">Credit </w:t>
            </w:r>
            <w:r>
              <w:rPr>
                <w:rFonts w:asciiTheme="majorHAnsi" w:hAnsiTheme="majorHAnsi" w:cstheme="majorHAnsi"/>
              </w:rPr>
              <w:t>c</w:t>
            </w:r>
            <w:r w:rsidRPr="009C60C2">
              <w:rPr>
                <w:rFonts w:asciiTheme="majorHAnsi" w:hAnsiTheme="majorHAnsi" w:cstheme="majorHAnsi"/>
              </w:rPr>
              <w:t xml:space="preserve">ard (tick one box </w:t>
            </w:r>
            <w:proofErr w:type="gramStart"/>
            <w:r w:rsidRPr="009C60C2">
              <w:rPr>
                <w:rFonts w:asciiTheme="majorHAnsi" w:hAnsiTheme="majorHAnsi" w:cstheme="majorHAnsi"/>
              </w:rPr>
              <w:t>only</w:t>
            </w:r>
            <w:r>
              <w:rPr>
                <w:rFonts w:asciiTheme="majorHAnsi" w:hAnsiTheme="majorHAnsi" w:cstheme="majorHAnsi"/>
              </w:rPr>
              <w:t>)</w:t>
            </w:r>
            <w:r w:rsidRPr="009C60C2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Pr="009C60C2">
              <w:rPr>
                <w:rFonts w:asciiTheme="majorHAnsi" w:hAnsiTheme="majorHAnsi" w:cstheme="majorHAnsi"/>
              </w:rPr>
              <w:t xml:space="preserve">    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r w:rsidRPr="009C60C2">
              <w:rPr>
                <w:rFonts w:asciiTheme="majorHAnsi" w:hAnsiTheme="majorHAnsi" w:cstheme="majorHAnsi"/>
              </w:rPr>
              <w:t>Expiry date:____________________________</w:t>
            </w:r>
          </w:p>
        </w:tc>
      </w:tr>
      <w:tr w:rsidR="00EF32F7" w14:paraId="2F59E596" w14:textId="5EE5865F" w:rsidTr="00E57E53">
        <w:tc>
          <w:tcPr>
            <w:tcW w:w="2122" w:type="dxa"/>
          </w:tcPr>
          <w:p w14:paraId="1DB8F587" w14:textId="77777777" w:rsidR="00EF32F7" w:rsidRPr="00BC0B28" w:rsidRDefault="00EF32F7" w:rsidP="00EF32F7">
            <w:pPr>
              <w:tabs>
                <w:tab w:val="left" w:pos="567"/>
                <w:tab w:val="left" w:leader="dot" w:pos="2410"/>
                <w:tab w:val="left" w:leader="dot" w:pos="4961"/>
                <w:tab w:val="left" w:pos="6379"/>
                <w:tab w:val="left" w:pos="6912"/>
                <w:tab w:val="left" w:leader="dot" w:pos="8505"/>
                <w:tab w:val="left" w:leader="dot" w:pos="10632"/>
              </w:tabs>
              <w:rPr>
                <w:rFonts w:asciiTheme="majorHAnsi" w:hAnsiTheme="majorHAnsi" w:cstheme="majorHAnsi"/>
              </w:rPr>
            </w:pPr>
            <w:r w:rsidRPr="00BC0B28">
              <w:rPr>
                <w:rFonts w:asciiTheme="majorHAnsi" w:hAnsiTheme="majorHAnsi" w:cstheme="majorHAnsi"/>
              </w:rPr>
              <w:t>Please debit my:</w:t>
            </w:r>
          </w:p>
          <w:p w14:paraId="40C938F1" w14:textId="2B18D625" w:rsidR="00EF32F7" w:rsidRPr="00BC0B28" w:rsidRDefault="00EF32F7" w:rsidP="00EF32F7">
            <w:pPr>
              <w:tabs>
                <w:tab w:val="left" w:pos="709"/>
                <w:tab w:val="left" w:pos="2835"/>
                <w:tab w:val="left" w:pos="3261"/>
                <w:tab w:val="left" w:leader="dot" w:pos="4961"/>
                <w:tab w:val="left" w:pos="6379"/>
                <w:tab w:val="left" w:pos="6912"/>
                <w:tab w:val="left" w:leader="dot" w:pos="8505"/>
                <w:tab w:val="left" w:leader="dot" w:pos="10632"/>
              </w:tabs>
              <w:rPr>
                <w:rFonts w:asciiTheme="majorHAnsi" w:hAnsiTheme="majorHAnsi" w:cstheme="majorHAnsi"/>
              </w:rPr>
            </w:pPr>
            <w:r w:rsidRPr="00BC0B28">
              <w:rPr>
                <w:rFonts w:asciiTheme="majorHAnsi" w:hAnsiTheme="majorHAnsi" w:cstheme="majorHAnsi"/>
              </w:rPr>
              <w:t>Mastercard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Pr="00BC0B28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B28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BC0B28">
              <w:rPr>
                <w:rFonts w:asciiTheme="majorHAnsi" w:hAnsiTheme="majorHAnsi" w:cstheme="majorHAnsi"/>
              </w:rPr>
              <w:fldChar w:fldCharType="end"/>
            </w:r>
          </w:p>
          <w:p w14:paraId="6A676626" w14:textId="09AF7499" w:rsidR="00EF32F7" w:rsidRPr="009C60C2" w:rsidRDefault="00EF32F7" w:rsidP="00EF32F7">
            <w:pPr>
              <w:tabs>
                <w:tab w:val="left" w:pos="567"/>
                <w:tab w:val="left" w:leader="dot" w:pos="4253"/>
                <w:tab w:val="left" w:pos="4536"/>
                <w:tab w:val="left" w:leader="dot" w:pos="4961"/>
                <w:tab w:val="left" w:pos="6379"/>
                <w:tab w:val="left" w:pos="6912"/>
                <w:tab w:val="left" w:leader="dot" w:pos="8505"/>
                <w:tab w:val="left" w:leader="dot" w:pos="10632"/>
              </w:tabs>
              <w:rPr>
                <w:rFonts w:asciiTheme="majorHAnsi" w:hAnsiTheme="majorHAnsi" w:cstheme="majorHAnsi"/>
              </w:rPr>
            </w:pPr>
            <w:r w:rsidRPr="00BC0B28">
              <w:rPr>
                <w:rFonts w:asciiTheme="majorHAnsi" w:hAnsiTheme="majorHAnsi" w:cstheme="majorHAnsi"/>
              </w:rPr>
              <w:t>Visa</w:t>
            </w:r>
            <w:r w:rsidRPr="00BC0B28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           </w:t>
            </w:r>
            <w:r w:rsidRPr="00BC0B28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B28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BC0B28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6938" w:type="dxa"/>
          </w:tcPr>
          <w:tbl>
            <w:tblPr>
              <w:tblpPr w:leftFromText="180" w:rightFromText="180" w:vertAnchor="text" w:horzAnchor="margin" w:tblpY="376"/>
              <w:tblW w:w="66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</w:tblGrid>
            <w:tr w:rsidR="00EF32F7" w:rsidRPr="00BC0B28" w14:paraId="64672A80" w14:textId="77777777" w:rsidTr="00E57E53">
              <w:trPr>
                <w:trHeight w:val="436"/>
              </w:trPr>
              <w:tc>
                <w:tcPr>
                  <w:tcW w:w="417" w:type="dxa"/>
                </w:tcPr>
                <w:p w14:paraId="1F436991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7835A5BB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3D23F0C4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26D87688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59480563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3B0399D5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14314551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413CEC19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593A5359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2D9C5620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61A0C677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6FEAAFF3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196CECA0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02BE669C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5D730FCA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17" w:type="dxa"/>
                </w:tcPr>
                <w:p w14:paraId="22319D2A" w14:textId="77777777" w:rsidR="00EF32F7" w:rsidRPr="00BC0B28" w:rsidRDefault="00EF32F7" w:rsidP="00EF32F7">
                  <w:pPr>
                    <w:tabs>
                      <w:tab w:val="left" w:leader="dot" w:pos="538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660D30A" w14:textId="04C2AA03" w:rsidR="00EF32F7" w:rsidRPr="009C60C2" w:rsidRDefault="00EF32F7" w:rsidP="00BC0B28">
            <w:pPr>
              <w:tabs>
                <w:tab w:val="left" w:pos="567"/>
                <w:tab w:val="left" w:leader="dot" w:pos="4253"/>
                <w:tab w:val="left" w:pos="4536"/>
                <w:tab w:val="left" w:leader="dot" w:pos="4961"/>
                <w:tab w:val="left" w:pos="6379"/>
                <w:tab w:val="left" w:pos="6912"/>
                <w:tab w:val="left" w:leader="dot" w:pos="8505"/>
                <w:tab w:val="left" w:leader="dot" w:pos="1063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Credit card number</w:t>
            </w:r>
          </w:p>
        </w:tc>
      </w:tr>
      <w:tr w:rsidR="00EF32F7" w14:paraId="59FC1A63" w14:textId="77777777" w:rsidTr="00E57E53">
        <w:tc>
          <w:tcPr>
            <w:tcW w:w="2122" w:type="dxa"/>
          </w:tcPr>
          <w:p w14:paraId="5FAD10D0" w14:textId="488E7CA5" w:rsidR="00EF32F7" w:rsidRPr="00BC0B28" w:rsidRDefault="00EF32F7" w:rsidP="00EF32F7">
            <w:pPr>
              <w:tabs>
                <w:tab w:val="left" w:pos="567"/>
                <w:tab w:val="left" w:leader="dot" w:pos="2410"/>
                <w:tab w:val="left" w:leader="dot" w:pos="4961"/>
                <w:tab w:val="left" w:pos="6379"/>
                <w:tab w:val="left" w:pos="6912"/>
                <w:tab w:val="left" w:leader="dot" w:pos="8505"/>
                <w:tab w:val="left" w:leader="dot" w:pos="1063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Note: American Express will not be accepted</w:t>
            </w:r>
          </w:p>
        </w:tc>
        <w:tc>
          <w:tcPr>
            <w:tcW w:w="6938" w:type="dxa"/>
          </w:tcPr>
          <w:p w14:paraId="03F2C65C" w14:textId="42E23CFC" w:rsidR="00EF32F7" w:rsidRDefault="00EF32F7" w:rsidP="00EF32F7">
            <w:pPr>
              <w:tabs>
                <w:tab w:val="left" w:leader="dot" w:pos="538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Cardholder’s signature:</w:t>
            </w:r>
          </w:p>
          <w:p w14:paraId="0D6AEC68" w14:textId="483C0D97" w:rsidR="00EF32F7" w:rsidRPr="00BC0B28" w:rsidRDefault="00EF32F7" w:rsidP="00EF32F7">
            <w:pPr>
              <w:tabs>
                <w:tab w:val="left" w:leader="dot" w:pos="538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</w:t>
            </w:r>
          </w:p>
        </w:tc>
      </w:tr>
    </w:tbl>
    <w:p w14:paraId="312A426E" w14:textId="77777777" w:rsidR="00E57E53" w:rsidRDefault="00E57E53" w:rsidP="009C60C2">
      <w:p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</w:rPr>
      </w:pPr>
    </w:p>
    <w:p w14:paraId="08C789D4" w14:textId="3AFDAEDE" w:rsidR="009C60C2" w:rsidRPr="009C60C2" w:rsidRDefault="009C60C2" w:rsidP="009C60C2">
      <w:p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</w:rPr>
      </w:pPr>
      <w:r w:rsidRPr="009C60C2">
        <w:rPr>
          <w:rFonts w:asciiTheme="majorHAnsi" w:hAnsiTheme="majorHAnsi" w:cstheme="majorHAnsi"/>
        </w:rPr>
        <w:t>Please send this completed form to the APD Administrator via</w:t>
      </w:r>
    </w:p>
    <w:p w14:paraId="69FF2EA7" w14:textId="61BAE1BB" w:rsidR="009C60C2" w:rsidRPr="009C60C2" w:rsidRDefault="009C60C2" w:rsidP="009C60C2">
      <w:p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</w:rPr>
      </w:pPr>
      <w:r w:rsidRPr="009C60C2">
        <w:rPr>
          <w:rFonts w:asciiTheme="majorHAnsi" w:hAnsiTheme="majorHAnsi" w:cstheme="majorHAnsi"/>
        </w:rPr>
        <w:t xml:space="preserve">Email: </w:t>
      </w:r>
      <w:hyperlink r:id="rId12" w:history="1">
        <w:r w:rsidRPr="00606554">
          <w:rPr>
            <w:rStyle w:val="Hyperlink"/>
            <w:rFonts w:asciiTheme="majorHAnsi" w:hAnsiTheme="majorHAnsi" w:cstheme="majorHAnsi"/>
          </w:rPr>
          <w:t>apd@dietitiansaustralia.org.au</w:t>
        </w:r>
      </w:hyperlink>
      <w:r w:rsidRPr="009C60C2">
        <w:rPr>
          <w:rFonts w:asciiTheme="majorHAnsi" w:hAnsiTheme="majorHAnsi" w:cstheme="majorHAnsi"/>
        </w:rPr>
        <w:t xml:space="preserve"> or </w:t>
      </w:r>
    </w:p>
    <w:p w14:paraId="179BCCE0" w14:textId="5B6C30EF" w:rsidR="009C60C2" w:rsidRDefault="009C60C2" w:rsidP="009C60C2">
      <w:p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</w:rPr>
      </w:pPr>
      <w:r w:rsidRPr="009C60C2">
        <w:rPr>
          <w:rFonts w:asciiTheme="majorHAnsi" w:hAnsiTheme="majorHAnsi" w:cstheme="majorHAnsi"/>
        </w:rPr>
        <w:t xml:space="preserve">Mail: Dietitians Australia, </w:t>
      </w:r>
      <w:r w:rsidR="00742D84">
        <w:rPr>
          <w:rFonts w:asciiTheme="majorHAnsi" w:hAnsiTheme="majorHAnsi" w:cstheme="majorHAnsi"/>
        </w:rPr>
        <w:t>P</w:t>
      </w:r>
      <w:r w:rsidR="007F7661">
        <w:rPr>
          <w:rFonts w:asciiTheme="majorHAnsi" w:hAnsiTheme="majorHAnsi" w:cstheme="majorHAnsi"/>
        </w:rPr>
        <w:t>O</w:t>
      </w:r>
      <w:r w:rsidR="00742D84">
        <w:rPr>
          <w:rFonts w:asciiTheme="majorHAnsi" w:hAnsiTheme="majorHAnsi" w:cstheme="majorHAnsi"/>
        </w:rPr>
        <w:t xml:space="preserve"> Box 2087 WODEN ACT 2606</w:t>
      </w:r>
    </w:p>
    <w:p w14:paraId="5785F7AB" w14:textId="397049BD" w:rsidR="009C60C2" w:rsidRPr="009C60C2" w:rsidRDefault="009C60C2" w:rsidP="009C60C2">
      <w:p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</w:rPr>
      </w:pPr>
      <w:r w:rsidRPr="009C60C2">
        <w:rPr>
          <w:rFonts w:asciiTheme="majorHAnsi" w:hAnsiTheme="majorHAnsi" w:cstheme="majorHAnsi"/>
          <w:b/>
        </w:rPr>
        <w:t>Please not</w:t>
      </w:r>
      <w:r>
        <w:rPr>
          <w:rFonts w:asciiTheme="majorHAnsi" w:hAnsiTheme="majorHAnsi" w:cstheme="majorHAnsi"/>
          <w:b/>
        </w:rPr>
        <w:t xml:space="preserve">e: </w:t>
      </w:r>
      <w:r>
        <w:rPr>
          <w:rFonts w:asciiTheme="majorHAnsi" w:hAnsiTheme="majorHAnsi" w:cstheme="majorHAnsi"/>
        </w:rPr>
        <w:t>I</w:t>
      </w:r>
      <w:r w:rsidRPr="009C60C2">
        <w:rPr>
          <w:rFonts w:asciiTheme="majorHAnsi" w:hAnsiTheme="majorHAnsi" w:cstheme="majorHAnsi"/>
        </w:rPr>
        <w:t>f you are accepted into the APD Program via the Alternate Process or Resumption of Accredited Practice Program additional fees will be charged.</w:t>
      </w:r>
    </w:p>
    <w:p w14:paraId="497B2E24" w14:textId="77777777" w:rsidR="009C60C2" w:rsidRPr="009C60C2" w:rsidRDefault="009C60C2" w:rsidP="009C60C2">
      <w:pPr>
        <w:pStyle w:val="ListParagraph"/>
        <w:numPr>
          <w:ilvl w:val="0"/>
          <w:numId w:val="17"/>
        </w:num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  <w:sz w:val="22"/>
          <w:szCs w:val="22"/>
        </w:rPr>
      </w:pPr>
      <w:r w:rsidRPr="009C60C2">
        <w:rPr>
          <w:rFonts w:asciiTheme="majorHAnsi" w:hAnsiTheme="majorHAnsi" w:cstheme="majorHAnsi"/>
          <w:sz w:val="22"/>
          <w:szCs w:val="22"/>
        </w:rPr>
        <w:t>Alternate Process: $100</w:t>
      </w:r>
    </w:p>
    <w:p w14:paraId="1C2D1BF9" w14:textId="01435131" w:rsidR="009C60C2" w:rsidRDefault="009C60C2" w:rsidP="009C60C2">
      <w:pPr>
        <w:pStyle w:val="ListParagraph"/>
        <w:numPr>
          <w:ilvl w:val="0"/>
          <w:numId w:val="17"/>
        </w:num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  <w:sz w:val="22"/>
          <w:szCs w:val="22"/>
        </w:rPr>
      </w:pPr>
      <w:r w:rsidRPr="009C60C2">
        <w:rPr>
          <w:rFonts w:asciiTheme="majorHAnsi" w:hAnsiTheme="majorHAnsi" w:cstheme="majorHAnsi"/>
          <w:sz w:val="22"/>
          <w:szCs w:val="22"/>
        </w:rPr>
        <w:t>Resumption of Accredited Practice: $200</w:t>
      </w:r>
    </w:p>
    <w:p w14:paraId="0E8E6B2B" w14:textId="77777777" w:rsidR="00E57E53" w:rsidRPr="00E57E53" w:rsidRDefault="00E57E53" w:rsidP="00E57E53">
      <w:pPr>
        <w:pStyle w:val="ListParagraph"/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  <w:sz w:val="22"/>
          <w:szCs w:val="22"/>
        </w:rPr>
      </w:pPr>
    </w:p>
    <w:p w14:paraId="7ECCF6F4" w14:textId="7190FC4E" w:rsidR="009C60C2" w:rsidRPr="009C60C2" w:rsidRDefault="009C60C2" w:rsidP="009C60C2">
      <w:p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  <w:b/>
          <w:i/>
        </w:rPr>
      </w:pPr>
      <w:r w:rsidRPr="009C60C2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60C2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Pr="009C60C2">
        <w:rPr>
          <w:rFonts w:asciiTheme="majorHAnsi" w:hAnsiTheme="majorHAnsi" w:cstheme="majorHAnsi"/>
        </w:rPr>
        <w:fldChar w:fldCharType="end"/>
      </w:r>
      <w:r w:rsidRPr="009C60C2">
        <w:rPr>
          <w:rFonts w:asciiTheme="majorHAnsi" w:hAnsiTheme="majorHAnsi" w:cstheme="majorHAnsi"/>
        </w:rPr>
        <w:t xml:space="preserve"> I agree that if further payment is required you can charge the additional fee to the credit card provided above </w:t>
      </w:r>
      <w:r w:rsidRPr="009C60C2">
        <w:rPr>
          <w:rFonts w:asciiTheme="majorHAnsi" w:hAnsiTheme="majorHAnsi" w:cstheme="majorHAnsi"/>
          <w:b/>
          <w:i/>
        </w:rPr>
        <w:t>OR</w:t>
      </w:r>
    </w:p>
    <w:p w14:paraId="56BF246F" w14:textId="64A793B3" w:rsidR="009C60C2" w:rsidRDefault="009C60C2" w:rsidP="009C60C2">
      <w:p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</w:rPr>
      </w:pPr>
      <w:r w:rsidRPr="009C60C2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60C2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Pr="009C60C2">
        <w:rPr>
          <w:rFonts w:asciiTheme="majorHAnsi" w:hAnsiTheme="majorHAnsi" w:cstheme="majorHAnsi"/>
        </w:rPr>
        <w:fldChar w:fldCharType="end"/>
      </w:r>
      <w:r w:rsidRPr="009C60C2">
        <w:rPr>
          <w:rFonts w:asciiTheme="majorHAnsi" w:hAnsiTheme="majorHAnsi" w:cstheme="majorHAnsi"/>
        </w:rPr>
        <w:t xml:space="preserve"> I will forward a cheque with the outstanding balance required</w:t>
      </w:r>
    </w:p>
    <w:p w14:paraId="0BDA1FB5" w14:textId="77777777" w:rsidR="00E57E53" w:rsidRPr="009C60C2" w:rsidRDefault="00E57E53" w:rsidP="009C60C2">
      <w:pPr>
        <w:tabs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</w:rPr>
      </w:pPr>
    </w:p>
    <w:p w14:paraId="754E5AA9" w14:textId="09D206E4" w:rsidR="004526D1" w:rsidRPr="009C60C2" w:rsidRDefault="009C60C2" w:rsidP="009C60C2">
      <w:pPr>
        <w:tabs>
          <w:tab w:val="left" w:leader="dot" w:pos="2410"/>
          <w:tab w:val="left" w:leader="dot" w:pos="4961"/>
          <w:tab w:val="left" w:pos="6379"/>
          <w:tab w:val="left" w:pos="6912"/>
          <w:tab w:val="left" w:leader="dot" w:pos="8505"/>
          <w:tab w:val="left" w:leader="dot" w:pos="10632"/>
        </w:tabs>
        <w:rPr>
          <w:rFonts w:asciiTheme="majorHAnsi" w:hAnsiTheme="majorHAnsi" w:cstheme="majorHAnsi"/>
        </w:rPr>
      </w:pPr>
      <w:r w:rsidRPr="009C60C2">
        <w:rPr>
          <w:rFonts w:asciiTheme="majorHAnsi" w:hAnsiTheme="majorHAnsi" w:cstheme="majorHAnsi"/>
        </w:rPr>
        <w:t>Signed: _____________________________________    Date: _________________________</w:t>
      </w:r>
    </w:p>
    <w:sectPr w:rsidR="004526D1" w:rsidRPr="009C60C2" w:rsidSect="00800CC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6BE8" w14:textId="77777777" w:rsidR="005608EA" w:rsidRDefault="005608EA" w:rsidP="00754D1C">
      <w:pPr>
        <w:spacing w:before="360" w:after="0"/>
      </w:pPr>
      <w:r>
        <w:separator/>
      </w:r>
    </w:p>
    <w:p w14:paraId="169B6586" w14:textId="77777777" w:rsidR="005608EA" w:rsidRPr="00754D1C" w:rsidRDefault="005608EA" w:rsidP="00754D1C">
      <w:pPr>
        <w:outlineLvl w:val="0"/>
        <w:rPr>
          <w:b/>
          <w:bCs/>
          <w:sz w:val="36"/>
          <w:szCs w:val="36"/>
        </w:rPr>
      </w:pPr>
      <w:r w:rsidRPr="00754D1C">
        <w:rPr>
          <w:b/>
          <w:bCs/>
          <w:sz w:val="36"/>
          <w:szCs w:val="36"/>
        </w:rPr>
        <w:t>NOTES</w:t>
      </w:r>
    </w:p>
  </w:endnote>
  <w:endnote w:type="continuationSeparator" w:id="0">
    <w:p w14:paraId="27EE48D3" w14:textId="77777777" w:rsidR="005608EA" w:rsidRDefault="005608EA" w:rsidP="008E21DE">
      <w:pPr>
        <w:spacing w:before="0" w:after="0"/>
      </w:pPr>
      <w:r>
        <w:continuationSeparator/>
      </w:r>
    </w:p>
    <w:p w14:paraId="7B6CA057" w14:textId="77777777" w:rsidR="005608EA" w:rsidRDefault="00560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225E" w14:textId="40504670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67456" behindDoc="1" locked="0" layoutInCell="1" allowOverlap="1" wp14:anchorId="3A4DF9E5" wp14:editId="5C788C53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AC2698" wp14:editId="425151E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FE50AC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C269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&quot;&quot;" style="position:absolute;margin-left:48pt;margin-top:0;width:99.2pt;height:70.8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" filled="f" stroked="f" strokeweight=".5pt">
              <v:textbox inset="0,0,25mm,9mm">
                <w:txbxContent>
                  <w:p w14:paraId="61FE50AC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-8237428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3563B">
          <w:t>Payment for: APD Application Fee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D5DF" w14:textId="470E1557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58239" behindDoc="1" locked="0" layoutInCell="1" allowOverlap="1" wp14:anchorId="581D1F6F" wp14:editId="704BD45E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1EFB55" wp14:editId="479CB5F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C30D9E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EFB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48pt;margin-top:0;width:99.2pt;height:70.8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" filled="f" stroked="f" strokeweight=".5pt">
              <v:textbox inset="0,0,25mm,9mm">
                <w:txbxContent>
                  <w:p w14:paraId="18C30D9E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0CC9">
      <w:rPr>
        <w:b/>
        <w:bCs/>
      </w:rPr>
      <w:t>A</w:t>
    </w:r>
    <w:r w:rsidRPr="00800CC9">
      <w:t xml:space="preserve"> </w:t>
    </w:r>
    <w:r w:rsidR="00742D84">
      <w:t>PO Box 2087 WODEN ACT 2606</w:t>
    </w:r>
    <w:r w:rsidRPr="00800CC9">
      <w:t xml:space="preserve"> | </w:t>
    </w:r>
    <w:r w:rsidRPr="00231A21">
      <w:rPr>
        <w:b/>
        <w:bCs/>
      </w:rPr>
      <w:t>T</w:t>
    </w:r>
    <w:r w:rsidRPr="00800CC9">
      <w:t xml:space="preserve"> 02 6189 1200</w:t>
    </w:r>
  </w:p>
  <w:p w14:paraId="05478F14" w14:textId="77777777" w:rsidR="0013718E" w:rsidRDefault="00800CC9" w:rsidP="00800CC9">
    <w:pPr>
      <w:pStyle w:val="Footer"/>
    </w:pPr>
    <w:r w:rsidRPr="00800CC9">
      <w:rPr>
        <w:b/>
        <w:bCs/>
      </w:rPr>
      <w:t>E</w:t>
    </w:r>
    <w:r w:rsidRPr="00800CC9">
      <w:t xml:space="preserve"> </w:t>
    </w:r>
    <w:hyperlink r:id="rId2" w:history="1">
      <w:r w:rsidR="0013718E" w:rsidRPr="00C2282E">
        <w:rPr>
          <w:rStyle w:val="Hyperlink"/>
        </w:rPr>
        <w:t>info@dietitiansaustralia.org.au</w:t>
      </w:r>
    </w:hyperlink>
    <w:r w:rsidR="0013718E">
      <w:t xml:space="preserve"> </w:t>
    </w:r>
    <w:r w:rsidR="0013718E" w:rsidRPr="00800CC9">
      <w:t>|</w:t>
    </w:r>
    <w:r w:rsidR="0013718E">
      <w:t xml:space="preserve"> </w:t>
    </w:r>
    <w:r w:rsidRPr="00800CC9">
      <w:rPr>
        <w:b/>
        <w:bCs/>
      </w:rPr>
      <w:t>W</w:t>
    </w:r>
    <w:r w:rsidRPr="00800CC9">
      <w:t xml:space="preserve"> dietitiansaustralia.org.au</w:t>
    </w:r>
  </w:p>
  <w:p w14:paraId="2548952F" w14:textId="77777777" w:rsidR="00800CC9" w:rsidRDefault="0013718E" w:rsidP="00800CC9">
    <w:pPr>
      <w:pStyle w:val="Footer"/>
    </w:pPr>
    <w:r>
      <w:t>Dietitians Association of Australia</w:t>
    </w:r>
    <w:r w:rsidR="00800CC9" w:rsidRPr="00800CC9">
      <w:t xml:space="preserve"> | </w:t>
    </w:r>
    <w:r w:rsidR="00800CC9" w:rsidRPr="0013718E">
      <w:t>ABN</w:t>
    </w:r>
    <w:r w:rsidR="00800CC9" w:rsidRPr="00800CC9">
      <w:t xml:space="preserve"> 34 008 521 480</w:t>
    </w:r>
  </w:p>
  <w:p w14:paraId="6C8FF846" w14:textId="77777777" w:rsidR="00231A21" w:rsidRPr="00231A21" w:rsidRDefault="00231A21" w:rsidP="00800CC9">
    <w:pPr>
      <w:pStyle w:val="Footer"/>
      <w:rPr>
        <w:sz w:val="16"/>
        <w:szCs w:val="16"/>
      </w:rPr>
    </w:pPr>
    <w:r w:rsidRPr="00231A21">
      <w:rPr>
        <w:rStyle w:val="normaltextrun"/>
        <w:sz w:val="16"/>
        <w:szCs w:val="16"/>
        <w:shd w:val="clear" w:color="auto" w:fill="FFFFFF"/>
      </w:rPr>
      <w:t>Dietitians Australia and the associated logo is a trademark of the Dietitians Association of Australia.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756C" w14:textId="77777777" w:rsidR="005608EA" w:rsidRPr="00FF08F5" w:rsidRDefault="005608EA" w:rsidP="00075165">
      <w:pPr>
        <w:spacing w:before="36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62B81624" w14:textId="77777777" w:rsidR="005608EA" w:rsidRDefault="005608EA" w:rsidP="008E21DE">
      <w:pPr>
        <w:spacing w:before="0" w:after="0"/>
      </w:pPr>
      <w:r>
        <w:continuationSeparator/>
      </w:r>
    </w:p>
    <w:p w14:paraId="4B3660E2" w14:textId="77777777" w:rsidR="005608EA" w:rsidRDefault="00560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4C61" w14:textId="77777777" w:rsidR="00800CC9" w:rsidRDefault="00800CC9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9392444" wp14:editId="20312BBB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1280"/>
          <wp:effectExtent l="0" t="0" r="0" b="0"/>
          <wp:wrapNone/>
          <wp:docPr id="9" name="Picture 9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967757C" wp14:editId="3112D3A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56818" id="Rectangle 8" o:spid="_x0000_s1026" alt="&quot;&quot;" style="position:absolute;margin-left:0;margin-top:0;width:45.35pt;height:841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" fillcolor="#00af8c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12E3" w14:textId="77777777" w:rsidR="00800CC9" w:rsidRDefault="00090CDB" w:rsidP="00800C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4C0366E" wp14:editId="1CF4EB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7A185" id="Rectangle 4" o:spid="_x0000_s1026" alt="&quot;&quot;" style="position:absolute;margin-left:0;margin-top:0;width:45.35pt;height:8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" fillcolor="#00af8c [3204]" stroked="f" strokeweight="1pt">
              <w10:wrap anchorx="page" anchory="page"/>
              <w10:anchorlock/>
            </v:rect>
          </w:pict>
        </mc:Fallback>
      </mc:AlternateContent>
    </w:r>
    <w:r w:rsidR="00800CC9">
      <w:rPr>
        <w:noProof/>
      </w:rPr>
      <w:drawing>
        <wp:anchor distT="0" distB="0" distL="114300" distR="114300" simplePos="0" relativeHeight="251661312" behindDoc="0" locked="1" layoutInCell="1" allowOverlap="1" wp14:anchorId="7AEF4004" wp14:editId="4777C068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5" name="Picture 5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B8860E" w14:textId="77777777" w:rsidR="00800CC9" w:rsidRDefault="00800CC9" w:rsidP="00800CC9">
    <w:pPr>
      <w:pStyle w:val="Header"/>
    </w:pPr>
  </w:p>
  <w:p w14:paraId="28FB76AB" w14:textId="77777777" w:rsidR="00DD5813" w:rsidRDefault="00DD5813" w:rsidP="00800CC9">
    <w:pPr>
      <w:pStyle w:val="Header"/>
    </w:pPr>
  </w:p>
  <w:p w14:paraId="52043EB5" w14:textId="77777777" w:rsidR="00DD5813" w:rsidRDefault="00DD5813" w:rsidP="0080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E12"/>
    <w:multiLevelType w:val="multilevel"/>
    <w:tmpl w:val="D700AC0E"/>
    <w:numStyleLink w:val="BoxedBullets"/>
  </w:abstractNum>
  <w:abstractNum w:abstractNumId="1" w15:restartNumberingAfterBreak="0">
    <w:nsid w:val="0A353D14"/>
    <w:multiLevelType w:val="hybridMultilevel"/>
    <w:tmpl w:val="BF2C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14042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14042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6F03D10"/>
    <w:multiLevelType w:val="multilevel"/>
    <w:tmpl w:val="AED6D95C"/>
    <w:numStyleLink w:val="List1Numbered"/>
  </w:abstractNum>
  <w:abstractNum w:abstractNumId="4" w15:restartNumberingAfterBreak="0">
    <w:nsid w:val="19F1618D"/>
    <w:multiLevelType w:val="multilevel"/>
    <w:tmpl w:val="AED6D95C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pStyle w:val="List1Numbered3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A491D7D"/>
    <w:multiLevelType w:val="multilevel"/>
    <w:tmpl w:val="9CA25DBA"/>
    <w:numStyleLink w:val="LegalListNumbers"/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890E47"/>
    <w:multiLevelType w:val="hybridMultilevel"/>
    <w:tmpl w:val="8CC4D63E"/>
    <w:lvl w:ilvl="0" w:tplc="9B9A008C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64BC"/>
    <w:multiLevelType w:val="multilevel"/>
    <w:tmpl w:val="9CA25DBA"/>
    <w:styleLink w:val="LegalListNumbers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LegalList3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lowerLetter"/>
      <w:pStyle w:val="LegalList6"/>
      <w:lvlText w:val="(%6)"/>
      <w:lvlJc w:val="left"/>
      <w:pPr>
        <w:ind w:left="2041" w:hanging="680"/>
      </w:pPr>
      <w:rPr>
        <w:rFonts w:hint="default"/>
      </w:rPr>
    </w:lvl>
    <w:lvl w:ilvl="6">
      <w:start w:val="1"/>
      <w:numFmt w:val="lowerRoman"/>
      <w:pStyle w:val="LegalList7"/>
      <w:lvlText w:val="(%7)"/>
      <w:lvlJc w:val="left"/>
      <w:pPr>
        <w:ind w:left="27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AC0D13"/>
    <w:multiLevelType w:val="multilevel"/>
    <w:tmpl w:val="DB587F70"/>
    <w:numStyleLink w:val="DefaultBullets"/>
  </w:abstractNum>
  <w:abstractNum w:abstractNumId="11" w15:restartNumberingAfterBreak="0">
    <w:nsid w:val="41396E59"/>
    <w:multiLevelType w:val="multilevel"/>
    <w:tmpl w:val="D700AC0E"/>
    <w:styleLink w:val="BoxedBullets"/>
    <w:lvl w:ilvl="0">
      <w:start w:val="1"/>
      <w:numFmt w:val="bullet"/>
      <w:pStyle w:val="Boxed1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oxed2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14042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14042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535249AF"/>
    <w:multiLevelType w:val="multilevel"/>
    <w:tmpl w:val="798C6580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F51665"/>
    <w:multiLevelType w:val="multilevel"/>
    <w:tmpl w:val="4E929216"/>
    <w:numStyleLink w:val="NumberedHeadings"/>
  </w:abstractNum>
  <w:abstractNum w:abstractNumId="15" w15:restartNumberingAfterBreak="0">
    <w:nsid w:val="738A4D83"/>
    <w:multiLevelType w:val="multilevel"/>
    <w:tmpl w:val="DB587F70"/>
    <w:styleLink w:val="DefaultBullets"/>
    <w:lvl w:ilvl="0">
      <w:start w:val="1"/>
      <w:numFmt w:val="bullet"/>
      <w:pStyle w:val="Bullet1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ullet2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16" w15:restartNumberingAfterBreak="0">
    <w:nsid w:val="7EE44065"/>
    <w:multiLevelType w:val="multilevel"/>
    <w:tmpl w:val="798C6580"/>
    <w:numStyleLink w:val="AppendixNumbers"/>
  </w:abstractNum>
  <w:num w:numId="1" w16cid:durableId="771389756">
    <w:abstractNumId w:val="2"/>
  </w:num>
  <w:num w:numId="2" w16cid:durableId="625811814">
    <w:abstractNumId w:val="16"/>
  </w:num>
  <w:num w:numId="3" w16cid:durableId="140927675">
    <w:abstractNumId w:val="12"/>
  </w:num>
  <w:num w:numId="4" w16cid:durableId="1788770995">
    <w:abstractNumId w:val="11"/>
  </w:num>
  <w:num w:numId="5" w16cid:durableId="821388065">
    <w:abstractNumId w:val="6"/>
  </w:num>
  <w:num w:numId="6" w16cid:durableId="1663486">
    <w:abstractNumId w:val="14"/>
  </w:num>
  <w:num w:numId="7" w16cid:durableId="1792553679">
    <w:abstractNumId w:val="4"/>
  </w:num>
  <w:num w:numId="8" w16cid:durableId="1230458221">
    <w:abstractNumId w:val="13"/>
  </w:num>
  <w:num w:numId="9" w16cid:durableId="341443759">
    <w:abstractNumId w:val="8"/>
  </w:num>
  <w:num w:numId="10" w16cid:durableId="2019697374">
    <w:abstractNumId w:val="7"/>
  </w:num>
  <w:num w:numId="11" w16cid:durableId="1437018788">
    <w:abstractNumId w:val="15"/>
  </w:num>
  <w:num w:numId="12" w16cid:durableId="376320149">
    <w:abstractNumId w:val="9"/>
  </w:num>
  <w:num w:numId="13" w16cid:durableId="2825165">
    <w:abstractNumId w:val="0"/>
  </w:num>
  <w:num w:numId="14" w16cid:durableId="1550532287">
    <w:abstractNumId w:val="10"/>
  </w:num>
  <w:num w:numId="15" w16cid:durableId="812211170">
    <w:abstractNumId w:val="5"/>
  </w:num>
  <w:num w:numId="16" w16cid:durableId="981353550">
    <w:abstractNumId w:val="3"/>
  </w:num>
  <w:num w:numId="17" w16cid:durableId="124781236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28"/>
    <w:rsid w:val="00000F95"/>
    <w:rsid w:val="00006DD1"/>
    <w:rsid w:val="00037707"/>
    <w:rsid w:val="00075165"/>
    <w:rsid w:val="0007652F"/>
    <w:rsid w:val="00080615"/>
    <w:rsid w:val="00090CDB"/>
    <w:rsid w:val="000C252F"/>
    <w:rsid w:val="000D4B91"/>
    <w:rsid w:val="000D6562"/>
    <w:rsid w:val="0013718E"/>
    <w:rsid w:val="00187728"/>
    <w:rsid w:val="00231A21"/>
    <w:rsid w:val="002324C7"/>
    <w:rsid w:val="002573ED"/>
    <w:rsid w:val="002804D3"/>
    <w:rsid w:val="00291392"/>
    <w:rsid w:val="002E6E30"/>
    <w:rsid w:val="002F455A"/>
    <w:rsid w:val="0030409A"/>
    <w:rsid w:val="0033563B"/>
    <w:rsid w:val="003449A0"/>
    <w:rsid w:val="00356D05"/>
    <w:rsid w:val="003851C3"/>
    <w:rsid w:val="00393599"/>
    <w:rsid w:val="003976B5"/>
    <w:rsid w:val="003F3AF1"/>
    <w:rsid w:val="003F63DA"/>
    <w:rsid w:val="00403F11"/>
    <w:rsid w:val="004154E2"/>
    <w:rsid w:val="004526D1"/>
    <w:rsid w:val="004E2185"/>
    <w:rsid w:val="00534D53"/>
    <w:rsid w:val="005608EA"/>
    <w:rsid w:val="005611E7"/>
    <w:rsid w:val="00566B03"/>
    <w:rsid w:val="00583B01"/>
    <w:rsid w:val="005872EE"/>
    <w:rsid w:val="00587C02"/>
    <w:rsid w:val="00593CFA"/>
    <w:rsid w:val="005A368C"/>
    <w:rsid w:val="005D59DF"/>
    <w:rsid w:val="006336EA"/>
    <w:rsid w:val="00642668"/>
    <w:rsid w:val="00680F04"/>
    <w:rsid w:val="006D4A3D"/>
    <w:rsid w:val="00702F8F"/>
    <w:rsid w:val="00742D84"/>
    <w:rsid w:val="00754D1C"/>
    <w:rsid w:val="00761DF2"/>
    <w:rsid w:val="0076765C"/>
    <w:rsid w:val="007D27DD"/>
    <w:rsid w:val="007F7661"/>
    <w:rsid w:val="00800CC9"/>
    <w:rsid w:val="008106B2"/>
    <w:rsid w:val="008121DE"/>
    <w:rsid w:val="00884576"/>
    <w:rsid w:val="008E21DE"/>
    <w:rsid w:val="00971C95"/>
    <w:rsid w:val="009C60C2"/>
    <w:rsid w:val="009F150D"/>
    <w:rsid w:val="009F200E"/>
    <w:rsid w:val="00A07E4A"/>
    <w:rsid w:val="00A51A9F"/>
    <w:rsid w:val="00A56018"/>
    <w:rsid w:val="00A70986"/>
    <w:rsid w:val="00A8475F"/>
    <w:rsid w:val="00AB12D5"/>
    <w:rsid w:val="00AD735D"/>
    <w:rsid w:val="00AE70D0"/>
    <w:rsid w:val="00AF0899"/>
    <w:rsid w:val="00B603C0"/>
    <w:rsid w:val="00BB001A"/>
    <w:rsid w:val="00BB55E5"/>
    <w:rsid w:val="00BC0B28"/>
    <w:rsid w:val="00C0421C"/>
    <w:rsid w:val="00C311F9"/>
    <w:rsid w:val="00C75CAF"/>
    <w:rsid w:val="00C837F2"/>
    <w:rsid w:val="00CA6BAF"/>
    <w:rsid w:val="00CD56D3"/>
    <w:rsid w:val="00D3685E"/>
    <w:rsid w:val="00D963F1"/>
    <w:rsid w:val="00DD5813"/>
    <w:rsid w:val="00DF74BA"/>
    <w:rsid w:val="00DF76F9"/>
    <w:rsid w:val="00E06B80"/>
    <w:rsid w:val="00E57E53"/>
    <w:rsid w:val="00EB02DC"/>
    <w:rsid w:val="00EF32F7"/>
    <w:rsid w:val="00F24D82"/>
    <w:rsid w:val="00F57DF5"/>
    <w:rsid w:val="00F86B38"/>
    <w:rsid w:val="00F9318C"/>
    <w:rsid w:val="00FD0127"/>
    <w:rsid w:val="00FE4D12"/>
    <w:rsid w:val="00FF08F5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CF40E"/>
  <w15:chartTrackingRefBased/>
  <w15:docId w15:val="{6565B95F-14CF-46EF-8549-3649144B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0D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3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D1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13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1392"/>
    <w:pPr>
      <w:keepNext/>
      <w:keepLines/>
      <w:spacing w:before="240"/>
      <w:outlineLvl w:val="3"/>
    </w:pPr>
    <w:rPr>
      <w:rFonts w:eastAsiaTheme="majorEastAsia" w:cstheme="majorBidi"/>
      <w:i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1392"/>
    <w:pPr>
      <w:keepNext/>
      <w:keepLines/>
      <w:spacing w:before="240"/>
      <w:outlineLvl w:val="4"/>
    </w:pPr>
    <w:rPr>
      <w:rFonts w:eastAsiaTheme="majorEastAsia" w:cstheme="majorBidi"/>
      <w:i/>
      <w:cap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CDB"/>
    <w:pPr>
      <w:tabs>
        <w:tab w:val="center" w:pos="4513"/>
        <w:tab w:val="right" w:pos="9026"/>
      </w:tabs>
      <w:spacing w:before="0" w:after="240"/>
      <w:contextualSpacing/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CDB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800CC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00CC9"/>
    <w:rPr>
      <w:rFonts w:asciiTheme="majorHAnsi" w:hAnsiTheme="majorHAnsi"/>
      <w:color w:val="7F7F7F" w:themeColor="text1" w:themeTint="80"/>
      <w:sz w:val="20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1C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AppendixNumbered">
    <w:name w:val="Appendix Numbered"/>
    <w:basedOn w:val="Heading1"/>
    <w:uiPriority w:val="11"/>
    <w:rsid w:val="00075165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075165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075165"/>
    <w:pPr>
      <w:pBdr>
        <w:top w:val="single" w:sz="4" w:space="14" w:color="F0F0F0" w:themeColor="background2"/>
        <w:left w:val="single" w:sz="4" w:space="14" w:color="F0F0F0" w:themeColor="background2"/>
        <w:bottom w:val="single" w:sz="4" w:space="14" w:color="F0F0F0" w:themeColor="background2"/>
        <w:right w:val="single" w:sz="4" w:space="14" w:color="F0F0F0" w:themeColor="background2"/>
      </w:pBdr>
      <w:shd w:val="clear" w:color="auto" w:fill="F0F0F0" w:themeFill="background2"/>
      <w:spacing w:after="60" w:line="240" w:lineRule="atLeast"/>
      <w:ind w:left="340" w:right="340"/>
    </w:pPr>
  </w:style>
  <w:style w:type="paragraph" w:customStyle="1" w:styleId="Boxed1Bullet">
    <w:name w:val="Boxed 1 Bullet"/>
    <w:basedOn w:val="Boxed1Text"/>
    <w:uiPriority w:val="30"/>
    <w:rsid w:val="002324C7"/>
    <w:pPr>
      <w:numPr>
        <w:numId w:val="1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075165"/>
    <w:pPr>
      <w:pBdr>
        <w:top w:val="single" w:sz="4" w:space="14" w:color="7F7F7F" w:themeColor="accent2"/>
        <w:left w:val="single" w:sz="4" w:space="14" w:color="7F7F7F" w:themeColor="accent2"/>
        <w:bottom w:val="single" w:sz="4" w:space="14" w:color="7F7F7F" w:themeColor="accent2"/>
        <w:right w:val="single" w:sz="4" w:space="14" w:color="7F7F7F" w:themeColor="accent2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2324C7"/>
    <w:pPr>
      <w:numPr>
        <w:ilvl w:val="1"/>
        <w:numId w:val="1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2324C7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2324C7"/>
    <w:pPr>
      <w:numPr>
        <w:numId w:val="14"/>
      </w:numPr>
    </w:pPr>
  </w:style>
  <w:style w:type="paragraph" w:customStyle="1" w:styleId="Bullet2">
    <w:name w:val="Bullet 2"/>
    <w:basedOn w:val="Normal"/>
    <w:uiPriority w:val="2"/>
    <w:rsid w:val="002324C7"/>
    <w:pPr>
      <w:numPr>
        <w:ilvl w:val="1"/>
        <w:numId w:val="14"/>
      </w:numPr>
    </w:pPr>
  </w:style>
  <w:style w:type="paragraph" w:customStyle="1" w:styleId="Bullet3">
    <w:name w:val="Bullet 3"/>
    <w:basedOn w:val="Normal"/>
    <w:uiPriority w:val="2"/>
    <w:rsid w:val="002324C7"/>
    <w:pPr>
      <w:numPr>
        <w:ilvl w:val="2"/>
        <w:numId w:val="14"/>
      </w:numPr>
    </w:pPr>
  </w:style>
  <w:style w:type="paragraph" w:styleId="Caption">
    <w:name w:val="caption"/>
    <w:basedOn w:val="Normal"/>
    <w:next w:val="Normal"/>
    <w:uiPriority w:val="19"/>
    <w:rsid w:val="00075165"/>
    <w:pPr>
      <w:spacing w:before="240"/>
    </w:pPr>
    <w:rPr>
      <w:rFonts w:asciiTheme="majorHAnsi" w:hAnsiTheme="majorHAnsi"/>
      <w:b/>
      <w:iCs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band1Vert">
      <w:tblPr/>
      <w:tcPr>
        <w:shd w:val="clear" w:color="auto" w:fill="79FFE4" w:themeFill="accent1" w:themeFillTint="66"/>
      </w:tcPr>
    </w:tblStylePr>
    <w:tblStylePr w:type="band1Horz">
      <w:tblPr/>
      <w:tcPr>
        <w:shd w:val="clear" w:color="auto" w:fill="79FFE4" w:themeFill="accent1" w:themeFillTint="66"/>
      </w:tcPr>
    </w:tblStylePr>
  </w:style>
  <w:style w:type="table" w:customStyle="1" w:styleId="DATable2">
    <w:name w:val="DA Table 2"/>
    <w:basedOn w:val="TableNormal"/>
    <w:uiPriority w:val="99"/>
    <w:rsid w:val="009F150D"/>
    <w:pPr>
      <w:spacing w:before="0" w:after="0"/>
    </w:pPr>
    <w:tblPr>
      <w:tblStyleRowBandSize w:val="1"/>
      <w:tblStyleColBandSize w:val="1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  <w:insideH w:val="single" w:sz="4" w:space="0" w:color="7F7F7F" w:themeColor="accent2"/>
        <w:insideV w:val="single" w:sz="4" w:space="0" w:color="7F7F7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DATable1">
    <w:name w:val="DA Table 1"/>
    <w:basedOn w:val="DATable2"/>
    <w:uiPriority w:val="99"/>
    <w:rsid w:val="009F150D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1C"/>
    <w:pPr>
      <w:spacing w:before="0" w:after="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165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16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392"/>
    <w:rPr>
      <w:rFonts w:asciiTheme="majorHAnsi" w:eastAsiaTheme="majorEastAsia" w:hAnsiTheme="majorHAnsi" w:cstheme="majorBidi"/>
      <w:b/>
      <w:caps/>
      <w:color w:val="7F7F7F" w:themeColor="text1" w:themeTint="80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6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91392"/>
    <w:rPr>
      <w:rFonts w:asciiTheme="majorHAnsi" w:eastAsiaTheme="majorEastAsia" w:hAnsiTheme="majorHAnsi" w:cstheme="majorBidi"/>
      <w:b/>
      <w:color w:val="7F7F7F" w:themeColor="text1" w:themeTint="80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392"/>
    <w:rPr>
      <w:rFonts w:eastAsiaTheme="majorEastAsia" w:cstheme="majorBidi"/>
      <w:iCs/>
      <w:caps/>
      <w:color w:val="7F7F7F" w:themeColor="text1" w:themeTint="8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1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1392"/>
    <w:rPr>
      <w:rFonts w:eastAsiaTheme="majorEastAsia" w:cstheme="majorBidi"/>
      <w:i/>
      <w:caps/>
      <w:color w:val="7F7F7F" w:themeColor="text1" w:themeTint="80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075165"/>
    <w:rPr>
      <w:b/>
      <w:i/>
      <w:iCs/>
      <w:color w:val="7F7F7F" w:themeColor="text1" w:themeTint="80"/>
    </w:rPr>
  </w:style>
  <w:style w:type="paragraph" w:customStyle="1" w:styleId="IntroPara">
    <w:name w:val="Intro Para"/>
    <w:basedOn w:val="Normal"/>
    <w:uiPriority w:val="1"/>
    <w:rsid w:val="00FF08F5"/>
    <w:pPr>
      <w:spacing w:before="240" w:after="240" w:line="400" w:lineRule="atLeast"/>
      <w:contextualSpacing/>
    </w:pPr>
    <w:rPr>
      <w:rFonts w:asciiTheme="majorHAnsi" w:hAnsiTheme="majorHAnsi"/>
      <w:color w:val="00AF8C" w:themeColor="accent1"/>
      <w:sz w:val="28"/>
    </w:rPr>
  </w:style>
  <w:style w:type="numbering" w:customStyle="1" w:styleId="List1Numbered">
    <w:name w:val="List 1 Numbered"/>
    <w:uiPriority w:val="99"/>
    <w:rsid w:val="008121DE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8121DE"/>
    <w:pPr>
      <w:numPr>
        <w:numId w:val="16"/>
      </w:numPr>
    </w:pPr>
  </w:style>
  <w:style w:type="paragraph" w:customStyle="1" w:styleId="List1Numbered2">
    <w:name w:val="List 1 Numbered 2"/>
    <w:basedOn w:val="Normal"/>
    <w:uiPriority w:val="2"/>
    <w:rsid w:val="008121DE"/>
    <w:pPr>
      <w:numPr>
        <w:ilvl w:val="1"/>
        <w:numId w:val="16"/>
      </w:numPr>
    </w:pPr>
  </w:style>
  <w:style w:type="paragraph" w:customStyle="1" w:styleId="List1Numbered3">
    <w:name w:val="List 1 Numbered 3"/>
    <w:basedOn w:val="Normal"/>
    <w:uiPriority w:val="2"/>
    <w:rsid w:val="008121DE"/>
    <w:pPr>
      <w:numPr>
        <w:ilvl w:val="2"/>
        <w:numId w:val="16"/>
      </w:numPr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12mm">
    <w:name w:val="Normal Indent 12mm"/>
    <w:basedOn w:val="Normal"/>
    <w:rsid w:val="00075165"/>
    <w:pPr>
      <w:ind w:left="68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SourceNotes">
    <w:name w:val="Source Notes"/>
    <w:basedOn w:val="Normal"/>
    <w:uiPriority w:val="21"/>
    <w:rsid w:val="00754D1C"/>
    <w:pPr>
      <w:spacing w:before="60" w:after="60"/>
    </w:pPr>
    <w:rPr>
      <w:sz w:val="18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754D1C"/>
    <w:pPr>
      <w:numPr>
        <w:numId w:val="9"/>
      </w:numPr>
      <w:ind w:left="340" w:hanging="340"/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AE70D0"/>
    <w:pPr>
      <w:keepLines/>
      <w:numPr>
        <w:ilvl w:val="1"/>
      </w:numPr>
      <w:spacing w:before="240" w:after="600"/>
      <w:contextualSpacing/>
    </w:pPr>
    <w:rPr>
      <w:rFonts w:eastAsiaTheme="minorEastAsia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AE70D0"/>
    <w:rPr>
      <w:rFonts w:eastAsiaTheme="minorEastAsia"/>
      <w:b/>
      <w:sz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291392"/>
    <w:pPr>
      <w:keepLines/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91392"/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9F150D"/>
    <w:pPr>
      <w:keepNext/>
      <w:tabs>
        <w:tab w:val="right" w:pos="9060"/>
      </w:tabs>
      <w:spacing w:line="340" w:lineRule="atLeast"/>
      <w:ind w:left="680" w:hanging="680"/>
    </w:pPr>
    <w:rPr>
      <w:rFonts w:asciiTheme="majorHAnsi" w:hAnsiTheme="majorHAnsi"/>
      <w:b/>
      <w:noProof/>
      <w:color w:val="00AF8C" w:themeColor="accent1"/>
      <w:sz w:val="24"/>
      <w:u w:color="00AF8C" w:themeColor="accent1"/>
    </w:rPr>
  </w:style>
  <w:style w:type="paragraph" w:styleId="TOC2">
    <w:name w:val="toc 2"/>
    <w:basedOn w:val="Normal"/>
    <w:next w:val="Normal"/>
    <w:autoRedefine/>
    <w:uiPriority w:val="39"/>
    <w:rsid w:val="00754D1C"/>
    <w:pPr>
      <w:tabs>
        <w:tab w:val="right" w:pos="9639"/>
      </w:tabs>
      <w:spacing w:after="60"/>
      <w:ind w:left="680" w:hanging="680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E70D0"/>
    <w:pPr>
      <w:tabs>
        <w:tab w:val="right" w:pos="9639"/>
      </w:tabs>
      <w:spacing w:before="60" w:after="60"/>
      <w:ind w:left="680" w:hanging="680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2324C7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800CC9"/>
    <w:rPr>
      <w:color w:val="808080"/>
    </w:rPr>
  </w:style>
  <w:style w:type="paragraph" w:customStyle="1" w:styleId="LegalList1">
    <w:name w:val="Legal List 1"/>
    <w:basedOn w:val="Normal"/>
    <w:uiPriority w:val="3"/>
    <w:rsid w:val="00000F95"/>
    <w:pPr>
      <w:keepNext/>
      <w:keepLines/>
      <w:numPr>
        <w:numId w:val="15"/>
      </w:numPr>
      <w:outlineLvl w:val="1"/>
    </w:pPr>
    <w:rPr>
      <w:b/>
      <w:sz w:val="28"/>
    </w:rPr>
  </w:style>
  <w:style w:type="paragraph" w:customStyle="1" w:styleId="LegalList2">
    <w:name w:val="Legal List 2"/>
    <w:basedOn w:val="LegalList1"/>
    <w:uiPriority w:val="3"/>
    <w:rsid w:val="00403F11"/>
    <w:pPr>
      <w:keepNext w:val="0"/>
      <w:numPr>
        <w:ilvl w:val="1"/>
      </w:numPr>
    </w:pPr>
    <w:rPr>
      <w:b w:val="0"/>
      <w:sz w:val="22"/>
    </w:rPr>
  </w:style>
  <w:style w:type="paragraph" w:customStyle="1" w:styleId="LegalList3">
    <w:name w:val="Legal List 3"/>
    <w:basedOn w:val="LegalList2"/>
    <w:uiPriority w:val="3"/>
    <w:rsid w:val="00075165"/>
    <w:pPr>
      <w:numPr>
        <w:ilvl w:val="2"/>
      </w:numPr>
    </w:pPr>
  </w:style>
  <w:style w:type="paragraph" w:customStyle="1" w:styleId="LegalList4">
    <w:name w:val="Legal List 4"/>
    <w:basedOn w:val="LegalList3"/>
    <w:uiPriority w:val="3"/>
    <w:rsid w:val="00075165"/>
    <w:pPr>
      <w:numPr>
        <w:ilvl w:val="3"/>
      </w:numPr>
    </w:pPr>
  </w:style>
  <w:style w:type="paragraph" w:customStyle="1" w:styleId="LegalList5">
    <w:name w:val="Legal List 5"/>
    <w:basedOn w:val="LegalList4"/>
    <w:uiPriority w:val="3"/>
    <w:rsid w:val="00075165"/>
    <w:pPr>
      <w:numPr>
        <w:ilvl w:val="4"/>
      </w:numPr>
    </w:pPr>
  </w:style>
  <w:style w:type="paragraph" w:customStyle="1" w:styleId="LegalList6">
    <w:name w:val="Legal List 6"/>
    <w:basedOn w:val="LegalList5"/>
    <w:uiPriority w:val="3"/>
    <w:rsid w:val="00075165"/>
    <w:pPr>
      <w:numPr>
        <w:ilvl w:val="5"/>
      </w:numPr>
    </w:pPr>
  </w:style>
  <w:style w:type="paragraph" w:customStyle="1" w:styleId="LegalList7">
    <w:name w:val="Legal List 7"/>
    <w:basedOn w:val="LegalList6"/>
    <w:uiPriority w:val="3"/>
    <w:rsid w:val="00075165"/>
    <w:pPr>
      <w:numPr>
        <w:ilvl w:val="6"/>
      </w:numPr>
    </w:pPr>
  </w:style>
  <w:style w:type="numbering" w:customStyle="1" w:styleId="LegalListNumbers">
    <w:name w:val="Legal List Numbers"/>
    <w:uiPriority w:val="99"/>
    <w:rsid w:val="004526D1"/>
    <w:pPr>
      <w:numPr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371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31A21"/>
  </w:style>
  <w:style w:type="paragraph" w:styleId="ListParagraph">
    <w:name w:val="List Paragraph"/>
    <w:basedOn w:val="Normal"/>
    <w:uiPriority w:val="34"/>
    <w:qFormat/>
    <w:rsid w:val="009C60C2"/>
    <w:pPr>
      <w:suppressAutoHyphens w:val="0"/>
      <w:spacing w:before="0"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d@dietitiansaustrali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tiansaustralia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Downloads\DA%20-%20General%20Template_0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5D007F9CF43869A2EBFFC20CB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F75E-5C97-4484-A796-152CACB52072}"/>
      </w:docPartPr>
      <w:docPartBody>
        <w:p w:rsidR="00481432" w:rsidRDefault="00F9505B">
          <w:pPr>
            <w:pStyle w:val="14C5D007F9CF43869A2EBFFC20CB2850"/>
          </w:pPr>
          <w:r w:rsidRPr="00810BD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A2"/>
    <w:rsid w:val="001045EF"/>
    <w:rsid w:val="00481432"/>
    <w:rsid w:val="00691E1C"/>
    <w:rsid w:val="00D00CA2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CA2"/>
    <w:rPr>
      <w:color w:val="808080"/>
    </w:rPr>
  </w:style>
  <w:style w:type="paragraph" w:customStyle="1" w:styleId="14C5D007F9CF43869A2EBFFC20CB2850">
    <w:name w:val="14C5D007F9CF43869A2EBFFC20CB2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etitians Australia 2020">
      <a:dk1>
        <a:sysClr val="windowText" lastClr="000000"/>
      </a:dk1>
      <a:lt1>
        <a:sysClr val="window" lastClr="FFFFFF"/>
      </a:lt1>
      <a:dk2>
        <a:srgbClr val="414042"/>
      </a:dk2>
      <a:lt2>
        <a:srgbClr val="F0F0F0"/>
      </a:lt2>
      <a:accent1>
        <a:srgbClr val="00AF8C"/>
      </a:accent1>
      <a:accent2>
        <a:srgbClr val="7F7F7F"/>
      </a:accent2>
      <a:accent3>
        <a:srgbClr val="00ABC9"/>
      </a:accent3>
      <a:accent4>
        <a:srgbClr val="F15D22"/>
      </a:accent4>
      <a:accent5>
        <a:srgbClr val="FFC000"/>
      </a:accent5>
      <a:accent6>
        <a:srgbClr val="C00000"/>
      </a:accent6>
      <a:hlink>
        <a:srgbClr val="00AF8C"/>
      </a:hlink>
      <a:folHlink>
        <a:srgbClr val="00AF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b110d-b33f-4b97-87e2-b586c0dcc082">CP5AAZHTKH56-1094137555-528599</_dlc_DocId>
    <_dlc_DocIdUrl xmlns="826b110d-b33f-4b97-87e2-b586c0dcc082">
      <Url>https://ausdaa.sharepoint.com/_layouts/15/DocIdRedir.aspx?ID=CP5AAZHTKH56-1094137555-528599</Url>
      <Description>CP5AAZHTKH56-1094137555-528599</Description>
    </_dlc_DocIdUrl>
    <lcf76f155ced4ddcb4097134ff3c332f xmlns="4e98703e-0ad1-43e8-a1e9-06a6c4e58099">
      <Terms xmlns="http://schemas.microsoft.com/office/infopath/2007/PartnerControls"/>
    </lcf76f155ced4ddcb4097134ff3c332f>
    <TaxCatchAll xmlns="826b110d-b33f-4b97-87e2-b586c0dcc0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3EBA797C1044BC49365B63BFB000" ma:contentTypeVersion="2405" ma:contentTypeDescription="Create a new document." ma:contentTypeScope="" ma:versionID="9aca34b47ae5528463e832d01a8c3e58">
  <xsd:schema xmlns:xsd="http://www.w3.org/2001/XMLSchema" xmlns:xs="http://www.w3.org/2001/XMLSchema" xmlns:p="http://schemas.microsoft.com/office/2006/metadata/properties" xmlns:ns2="826b110d-b33f-4b97-87e2-b586c0dcc082" xmlns:ns3="4e98703e-0ad1-43e8-a1e9-06a6c4e58099" targetNamespace="http://schemas.microsoft.com/office/2006/metadata/properties" ma:root="true" ma:fieldsID="5c3a1f4a6fd276d90f44948fd6f31949" ns2:_="" ns3:_="">
    <xsd:import namespace="826b110d-b33f-4b97-87e2-b586c0dcc082"/>
    <xsd:import namespace="4e98703e-0ad1-43e8-a1e9-06a6c4e58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110d-b33f-4b97-87e2-b586c0dcc0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2952c3-7ffc-46f2-b2ab-9c354e92303b}" ma:internalName="TaxCatchAll" ma:showField="CatchAllData" ma:web="826b110d-b33f-4b97-87e2-b586c0dcc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703e-0ad1-43e8-a1e9-06a6c4e5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4b139f-5928-46d4-8dff-dcb04ec2c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4C420-685D-4FF8-84C6-8A1C4B3D262E}">
  <ds:schemaRefs>
    <ds:schemaRef ds:uri="http://schemas.microsoft.com/office/2006/metadata/properties"/>
    <ds:schemaRef ds:uri="http://schemas.microsoft.com/office/infopath/2007/PartnerControls"/>
    <ds:schemaRef ds:uri="826b110d-b33f-4b97-87e2-b586c0dcc082"/>
    <ds:schemaRef ds:uri="4e98703e-0ad1-43e8-a1e9-06a6c4e58099"/>
  </ds:schemaRefs>
</ds:datastoreItem>
</file>

<file path=customXml/itemProps2.xml><?xml version="1.0" encoding="utf-8"?>
<ds:datastoreItem xmlns:ds="http://schemas.openxmlformats.org/officeDocument/2006/customXml" ds:itemID="{D8F93E23-9289-4AD1-9948-D99C1C2FFC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1EBAD2-1B86-45E8-8D9A-8AB0A3AD8D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37099-23AA-48C7-AAE0-0263C6B0CA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0153DC-01F6-4F04-8122-761BF842F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b110d-b33f-4b97-87e2-b586c0dcc082"/>
    <ds:schemaRef ds:uri="4e98703e-0ad1-43e8-a1e9-06a6c4e5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C:\Users\Family\Downloads\DA - General Template_02 (2).dotx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for: DA APD Application Fee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for: APD Application Fee</dc:title>
  <dc:subject/>
  <dc:creator>Sterling, Michael</dc:creator>
  <cp:keywords/>
  <dc:description/>
  <cp:lastModifiedBy>Samantha Chambers</cp:lastModifiedBy>
  <cp:revision>5</cp:revision>
  <dcterms:created xsi:type="dcterms:W3CDTF">2020-08-21T06:29:00Z</dcterms:created>
  <dcterms:modified xsi:type="dcterms:W3CDTF">2022-09-02T01:10:00Z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0x010100A73C3EBA797C1044BC49365B63BFB000</vt:lpwstr>
  </property>
  <property fmtid="{D5CDD505-2E9C-101B-9397-08002B2CF9AE}" pid="3" name="_dlc_DocIdItemGuid">
    <vt:lpwstr>ef320849-641d-4fe1-9dbb-af13fcd45599</vt:lpwstr>
  </property>
  <property fmtid="{D5CDD505-2E9C-101B-9397-08002B2CF9AE}" pid="4" name="MediaServiceImageTags">
    <vt:lpwstr/>
  </property>
</Properties>
</file>